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A6ED" w14:textId="77777777" w:rsidR="002F2846" w:rsidRPr="000B4BBF" w:rsidRDefault="002F2846" w:rsidP="002F2846">
      <w:pPr>
        <w:pBdr>
          <w:bottom w:val="single" w:sz="4" w:space="1" w:color="006ECB"/>
        </w:pBdr>
        <w:ind w:left="-142" w:right="-284"/>
        <w:rPr>
          <w:rStyle w:val="FontStyle11"/>
          <w:rFonts w:ascii="Segoe UI" w:hAnsi="Segoe UI" w:cs="Segoe UI"/>
          <w:color w:val="006ECB"/>
        </w:rPr>
      </w:pPr>
      <w:r w:rsidRPr="000B4BBF">
        <w:rPr>
          <w:rStyle w:val="FontStyle11"/>
          <w:rFonts w:ascii="Segoe UI" w:hAnsi="Segoe UI" w:cs="Segoe UI"/>
          <w:color w:val="006ECB"/>
        </w:rPr>
        <w:t>Formularz kontaktowy</w:t>
      </w:r>
    </w:p>
    <w:p w14:paraId="12F6A6EE" w14:textId="77777777" w:rsidR="00CC00CC" w:rsidRDefault="00CC00CC" w:rsidP="00CC00CC">
      <w:pPr>
        <w:ind w:right="-284"/>
        <w:rPr>
          <w:rStyle w:val="FontStyle11"/>
          <w:rFonts w:ascii="Verdana" w:hAnsi="Verdana"/>
          <w:color w:val="006ECB"/>
        </w:rPr>
      </w:pPr>
    </w:p>
    <w:tbl>
      <w:tblPr>
        <w:tblStyle w:val="Tabela-Siatka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4"/>
        <w:gridCol w:w="1984"/>
        <w:gridCol w:w="4820"/>
      </w:tblGrid>
      <w:tr w:rsidR="002F2846" w:rsidRPr="002F2846" w14:paraId="12F6A6F3" w14:textId="77777777" w:rsidTr="00CC00CC">
        <w:trPr>
          <w:trHeight w:val="1244"/>
        </w:trPr>
        <w:tc>
          <w:tcPr>
            <w:tcW w:w="3794" w:type="dxa"/>
            <w:vAlign w:val="center"/>
          </w:tcPr>
          <w:p w14:paraId="12F6A6EF" w14:textId="77777777" w:rsidR="002F2846" w:rsidRPr="000B4BBF" w:rsidRDefault="002F2846" w:rsidP="002F2846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Dane firmy</w:t>
            </w:r>
          </w:p>
        </w:tc>
        <w:tc>
          <w:tcPr>
            <w:tcW w:w="6804" w:type="dxa"/>
            <w:gridSpan w:val="2"/>
            <w:vAlign w:val="center"/>
          </w:tcPr>
          <w:p w14:paraId="12F6A6F0" w14:textId="77777777" w:rsid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  <w:p w14:paraId="12F6A6F1" w14:textId="77777777" w:rsid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  <w:p w14:paraId="12F6A6F2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C66223" w:rsidRPr="002F2846" w14:paraId="12F6A6F6" w14:textId="77777777" w:rsidTr="00205CEB">
        <w:trPr>
          <w:trHeight w:val="554"/>
        </w:trPr>
        <w:tc>
          <w:tcPr>
            <w:tcW w:w="3794" w:type="dxa"/>
            <w:vAlign w:val="center"/>
          </w:tcPr>
          <w:p w14:paraId="12F6A6F4" w14:textId="77777777" w:rsidR="00C66223" w:rsidRPr="000B4BBF" w:rsidRDefault="00C66223" w:rsidP="002F2846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Branża</w:t>
            </w:r>
          </w:p>
        </w:tc>
        <w:tc>
          <w:tcPr>
            <w:tcW w:w="6804" w:type="dxa"/>
            <w:gridSpan w:val="2"/>
            <w:vAlign w:val="center"/>
          </w:tcPr>
          <w:p w14:paraId="12F6A6F5" w14:textId="77777777" w:rsidR="00C66223" w:rsidRDefault="00C66223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6FA" w14:textId="77777777" w:rsidTr="002F2846">
        <w:tc>
          <w:tcPr>
            <w:tcW w:w="3794" w:type="dxa"/>
            <w:vMerge w:val="restart"/>
            <w:vAlign w:val="center"/>
          </w:tcPr>
          <w:p w14:paraId="12F6A6F7" w14:textId="77777777" w:rsidR="002F2846" w:rsidRPr="000B4BBF" w:rsidRDefault="002F2846" w:rsidP="002F2846">
            <w:pPr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 xml:space="preserve">Księgowa/osoba odpowiedzialna </w:t>
            </w:r>
            <w:r w:rsidR="00CC00CC"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br/>
            </w: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za płatności</w:t>
            </w:r>
          </w:p>
        </w:tc>
        <w:tc>
          <w:tcPr>
            <w:tcW w:w="1984" w:type="dxa"/>
            <w:vAlign w:val="center"/>
          </w:tcPr>
          <w:p w14:paraId="12F6A6F8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Align w:val="center"/>
          </w:tcPr>
          <w:p w14:paraId="12F6A6F9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6FE" w14:textId="77777777" w:rsidTr="002F2846">
        <w:tc>
          <w:tcPr>
            <w:tcW w:w="3794" w:type="dxa"/>
            <w:vMerge/>
            <w:vAlign w:val="center"/>
          </w:tcPr>
          <w:p w14:paraId="12F6A6FB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6FC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4820" w:type="dxa"/>
            <w:vAlign w:val="center"/>
          </w:tcPr>
          <w:p w14:paraId="12F6A6FD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02" w14:textId="77777777" w:rsidTr="002F2846">
        <w:tc>
          <w:tcPr>
            <w:tcW w:w="3794" w:type="dxa"/>
            <w:vMerge/>
            <w:vAlign w:val="center"/>
          </w:tcPr>
          <w:p w14:paraId="12F6A6FF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700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vAlign w:val="center"/>
          </w:tcPr>
          <w:p w14:paraId="12F6A701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06" w14:textId="77777777" w:rsidTr="002F2846">
        <w:tc>
          <w:tcPr>
            <w:tcW w:w="3794" w:type="dxa"/>
            <w:vMerge w:val="restart"/>
            <w:vAlign w:val="center"/>
          </w:tcPr>
          <w:p w14:paraId="12F6A703" w14:textId="77777777" w:rsidR="002F2846" w:rsidRPr="000B4BBF" w:rsidRDefault="002F2846" w:rsidP="002F2846">
            <w:pPr>
              <w:spacing w:line="600" w:lineRule="auto"/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Adres dostarczenia faktury</w:t>
            </w:r>
          </w:p>
        </w:tc>
        <w:tc>
          <w:tcPr>
            <w:tcW w:w="1984" w:type="dxa"/>
            <w:vAlign w:val="center"/>
          </w:tcPr>
          <w:p w14:paraId="12F6A704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Przesyłka</w:t>
            </w:r>
          </w:p>
        </w:tc>
        <w:tc>
          <w:tcPr>
            <w:tcW w:w="4820" w:type="dxa"/>
            <w:vAlign w:val="center"/>
          </w:tcPr>
          <w:p w14:paraId="12F6A705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0A" w14:textId="77777777" w:rsidTr="002F2846">
        <w:tc>
          <w:tcPr>
            <w:tcW w:w="3794" w:type="dxa"/>
            <w:vMerge/>
            <w:vAlign w:val="center"/>
          </w:tcPr>
          <w:p w14:paraId="12F6A707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708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Poczta</w:t>
            </w:r>
          </w:p>
        </w:tc>
        <w:tc>
          <w:tcPr>
            <w:tcW w:w="4820" w:type="dxa"/>
            <w:vAlign w:val="center"/>
          </w:tcPr>
          <w:p w14:paraId="12F6A709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0E" w14:textId="77777777" w:rsidTr="002F2846">
        <w:tc>
          <w:tcPr>
            <w:tcW w:w="3794" w:type="dxa"/>
            <w:vMerge/>
            <w:vAlign w:val="center"/>
          </w:tcPr>
          <w:p w14:paraId="12F6A70B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70C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E-faktury</w:t>
            </w:r>
          </w:p>
        </w:tc>
        <w:tc>
          <w:tcPr>
            <w:tcW w:w="4820" w:type="dxa"/>
            <w:vAlign w:val="center"/>
          </w:tcPr>
          <w:p w14:paraId="12F6A70D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12" w14:textId="77777777" w:rsidTr="002F2846">
        <w:tc>
          <w:tcPr>
            <w:tcW w:w="3794" w:type="dxa"/>
            <w:vMerge w:val="restart"/>
            <w:vAlign w:val="center"/>
          </w:tcPr>
          <w:p w14:paraId="12F6A70F" w14:textId="77777777" w:rsidR="002F2846" w:rsidRPr="000B4BBF" w:rsidRDefault="002F2846" w:rsidP="002F2846">
            <w:pPr>
              <w:spacing w:line="600" w:lineRule="auto"/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Dokumenty firmy</w:t>
            </w:r>
          </w:p>
        </w:tc>
        <w:tc>
          <w:tcPr>
            <w:tcW w:w="1984" w:type="dxa"/>
            <w:vAlign w:val="center"/>
          </w:tcPr>
          <w:p w14:paraId="12F6A710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4820" w:type="dxa"/>
            <w:vAlign w:val="center"/>
          </w:tcPr>
          <w:p w14:paraId="12F6A711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16" w14:textId="77777777" w:rsidTr="002F2846">
        <w:tc>
          <w:tcPr>
            <w:tcW w:w="3794" w:type="dxa"/>
            <w:vMerge/>
            <w:vAlign w:val="center"/>
          </w:tcPr>
          <w:p w14:paraId="12F6A713" w14:textId="77777777" w:rsidR="002F2846" w:rsidRPr="000B4BBF" w:rsidRDefault="002F2846" w:rsidP="002F2846">
            <w:pPr>
              <w:spacing w:line="600" w:lineRule="auto"/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714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KRS</w:t>
            </w:r>
          </w:p>
        </w:tc>
        <w:tc>
          <w:tcPr>
            <w:tcW w:w="4820" w:type="dxa"/>
            <w:vAlign w:val="center"/>
          </w:tcPr>
          <w:p w14:paraId="12F6A715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1A" w14:textId="77777777" w:rsidTr="002F2846">
        <w:tc>
          <w:tcPr>
            <w:tcW w:w="3794" w:type="dxa"/>
            <w:vMerge/>
            <w:vAlign w:val="center"/>
          </w:tcPr>
          <w:p w14:paraId="12F6A717" w14:textId="77777777" w:rsidR="002F2846" w:rsidRPr="000B4BBF" w:rsidRDefault="002F2846" w:rsidP="002F2846">
            <w:pPr>
              <w:spacing w:line="600" w:lineRule="auto"/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718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REGON</w:t>
            </w:r>
          </w:p>
        </w:tc>
        <w:tc>
          <w:tcPr>
            <w:tcW w:w="4820" w:type="dxa"/>
            <w:vAlign w:val="center"/>
          </w:tcPr>
          <w:p w14:paraId="12F6A719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1D" w14:textId="77777777" w:rsidTr="00CC00CC">
        <w:trPr>
          <w:trHeight w:val="660"/>
        </w:trPr>
        <w:tc>
          <w:tcPr>
            <w:tcW w:w="3794" w:type="dxa"/>
            <w:vAlign w:val="center"/>
          </w:tcPr>
          <w:p w14:paraId="12F6A71B" w14:textId="77777777" w:rsidR="002F2846" w:rsidRPr="00D93A3C" w:rsidRDefault="002F2846" w:rsidP="002F2846">
            <w:pPr>
              <w:spacing w:line="360" w:lineRule="auto"/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t xml:space="preserve">Termin przelewu </w:t>
            </w:r>
          </w:p>
        </w:tc>
        <w:tc>
          <w:tcPr>
            <w:tcW w:w="6804" w:type="dxa"/>
            <w:gridSpan w:val="2"/>
            <w:vAlign w:val="center"/>
          </w:tcPr>
          <w:p w14:paraId="12F6A71C" w14:textId="77777777" w:rsidR="002F2846" w:rsidRPr="000B4BBF" w:rsidRDefault="002F2846" w:rsidP="002F2846">
            <w:pPr>
              <w:spacing w:line="360" w:lineRule="auto"/>
              <w:ind w:right="-284"/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color w:val="FF0000"/>
                <w:sz w:val="20"/>
                <w:szCs w:val="20"/>
              </w:rPr>
              <w:t>(wypełnia firma Pneumat System Sp. z o.o.)</w:t>
            </w:r>
          </w:p>
        </w:tc>
      </w:tr>
      <w:tr w:rsidR="002F2846" w:rsidRPr="002F2846" w14:paraId="12F6A720" w14:textId="77777777" w:rsidTr="00C66223">
        <w:trPr>
          <w:trHeight w:val="1630"/>
        </w:trPr>
        <w:tc>
          <w:tcPr>
            <w:tcW w:w="3794" w:type="dxa"/>
            <w:vAlign w:val="center"/>
          </w:tcPr>
          <w:p w14:paraId="12F6A71E" w14:textId="77777777" w:rsidR="002F2846" w:rsidRPr="00D93A3C" w:rsidRDefault="002F2846" w:rsidP="00865CBA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t>Uwagi</w:t>
            </w:r>
          </w:p>
        </w:tc>
        <w:tc>
          <w:tcPr>
            <w:tcW w:w="6804" w:type="dxa"/>
            <w:gridSpan w:val="2"/>
            <w:vAlign w:val="center"/>
          </w:tcPr>
          <w:p w14:paraId="12F6A71F" w14:textId="77777777" w:rsidR="002F2846" w:rsidRPr="002F2846" w:rsidRDefault="002F2846" w:rsidP="00865CBA">
            <w:pPr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6D3B5F" w:rsidRPr="002F2846" w14:paraId="12F6A723" w14:textId="77777777" w:rsidTr="00CC00CC">
        <w:trPr>
          <w:trHeight w:val="568"/>
        </w:trPr>
        <w:tc>
          <w:tcPr>
            <w:tcW w:w="3794" w:type="dxa"/>
            <w:vAlign w:val="center"/>
          </w:tcPr>
          <w:p w14:paraId="12F6A721" w14:textId="77777777" w:rsidR="006D3B5F" w:rsidRPr="00D93A3C" w:rsidRDefault="006D3B5F" w:rsidP="00865CBA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t>Data wypełnienia</w:t>
            </w:r>
          </w:p>
        </w:tc>
        <w:tc>
          <w:tcPr>
            <w:tcW w:w="6804" w:type="dxa"/>
            <w:gridSpan w:val="2"/>
            <w:vAlign w:val="center"/>
          </w:tcPr>
          <w:p w14:paraId="12F6A722" w14:textId="77777777" w:rsidR="006D3B5F" w:rsidRPr="002F2846" w:rsidRDefault="006D3B5F" w:rsidP="00865CBA">
            <w:pPr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CC00CC" w:rsidRPr="002F2846" w14:paraId="12F6A726" w14:textId="77777777" w:rsidTr="00CC00CC">
        <w:trPr>
          <w:trHeight w:val="702"/>
        </w:trPr>
        <w:tc>
          <w:tcPr>
            <w:tcW w:w="3794" w:type="dxa"/>
            <w:vAlign w:val="center"/>
          </w:tcPr>
          <w:p w14:paraId="12F6A724" w14:textId="77777777" w:rsidR="00CC00CC" w:rsidRPr="00D93A3C" w:rsidRDefault="00CC00CC" w:rsidP="00865CBA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t xml:space="preserve">Imię i nazwisko osoby </w:t>
            </w: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br/>
              <w:t>wypełniającej formularz</w:t>
            </w:r>
          </w:p>
        </w:tc>
        <w:tc>
          <w:tcPr>
            <w:tcW w:w="6804" w:type="dxa"/>
            <w:gridSpan w:val="2"/>
            <w:vAlign w:val="center"/>
          </w:tcPr>
          <w:p w14:paraId="12F6A725" w14:textId="77777777" w:rsidR="00CC00CC" w:rsidRPr="002F2846" w:rsidRDefault="00CC00CC" w:rsidP="00865CBA">
            <w:pPr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</w:tbl>
    <w:p w14:paraId="12F6A727" w14:textId="17DCED4E" w:rsidR="002F2846" w:rsidRPr="00D93A3C" w:rsidRDefault="003B5D92" w:rsidP="003B5D92">
      <w:pPr>
        <w:ind w:right="-284"/>
        <w:jc w:val="both"/>
        <w:rPr>
          <w:rStyle w:val="FontStyle11"/>
          <w:rFonts w:ascii="Segoe UI" w:hAnsi="Segoe UI" w:cs="Segoe UI"/>
          <w:color w:val="006ECB"/>
        </w:rPr>
      </w:pPr>
      <w:r w:rsidRP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t xml:space="preserve">Administratorem danych osobowych jest firma Pneumat System Sp. z o.o. Dane wpisane w formularzu będą przetwarzane </w:t>
      </w:r>
      <w:bookmarkStart w:id="0" w:name="_GoBack"/>
      <w:bookmarkEnd w:id="0"/>
      <w:r w:rsidRP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t xml:space="preserve">w celu udzielenia odpowiedzi </w:t>
      </w:r>
      <w:r w:rsid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br/>
      </w:r>
      <w:r w:rsidRP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t>na przesłane zapytanie lub są związane z realizacją Państwa zgłoszenia  zgodnie z regulaminem i </w:t>
      </w:r>
      <w:hyperlink r:id="rId9" w:tooltip="Zobacz Politykę Prywatności naszej firmy!" w:history="1">
        <w:r w:rsidRPr="00D93A3C">
          <w:rPr>
            <w:rStyle w:val="Hipercze"/>
            <w:rFonts w:ascii="Segoe UI" w:hAnsi="Segoe UI" w:cs="Segoe UI"/>
            <w:b/>
            <w:bCs/>
            <w:i/>
            <w:iCs/>
            <w:sz w:val="15"/>
            <w:szCs w:val="15"/>
            <w:shd w:val="clear" w:color="auto" w:fill="FFFFFF"/>
          </w:rPr>
          <w:t>Polityką Prywatności</w:t>
        </w:r>
      </w:hyperlink>
      <w:r w:rsidRPr="00D93A3C">
        <w:rPr>
          <w:rStyle w:val="Uwydatnienie"/>
          <w:rFonts w:ascii="Segoe UI" w:hAnsi="Segoe UI" w:cs="Segoe UI"/>
          <w:b/>
          <w:bCs/>
          <w:color w:val="000000"/>
          <w:sz w:val="15"/>
          <w:szCs w:val="15"/>
          <w:shd w:val="clear" w:color="auto" w:fill="FFFFFF"/>
        </w:rPr>
        <w:t>.</w:t>
      </w:r>
    </w:p>
    <w:sectPr w:rsidR="002F2846" w:rsidRPr="00D93A3C" w:rsidSect="00CC0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0" w:right="991" w:bottom="1417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4BF8" w14:textId="77777777" w:rsidR="007A0C30" w:rsidRDefault="007A0C30" w:rsidP="00E421ED">
      <w:pPr>
        <w:spacing w:after="0" w:line="240" w:lineRule="auto"/>
      </w:pPr>
      <w:r>
        <w:separator/>
      </w:r>
    </w:p>
  </w:endnote>
  <w:endnote w:type="continuationSeparator" w:id="0">
    <w:p w14:paraId="477567AD" w14:textId="77777777" w:rsidR="007A0C30" w:rsidRDefault="007A0C30" w:rsidP="00E4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6329" w14:textId="77777777" w:rsidR="00675930" w:rsidRDefault="00675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A72D" w14:textId="5593630D" w:rsidR="00E421ED" w:rsidRDefault="00675930" w:rsidP="00443A57">
    <w:pPr>
      <w:pStyle w:val="Stopka"/>
      <w:tabs>
        <w:tab w:val="clear" w:pos="4536"/>
        <w:tab w:val="clear" w:pos="9072"/>
        <w:tab w:val="left" w:pos="2325"/>
      </w:tabs>
      <w:ind w:left="-425" w:right="-425"/>
      <w:jc w:val="center"/>
    </w:pPr>
    <w:r>
      <w:rPr>
        <w:noProof/>
      </w:rPr>
      <w:drawing>
        <wp:inline distT="0" distB="0" distL="0" distR="0" wp14:anchorId="124BDF10" wp14:editId="03B92D87">
          <wp:extent cx="6477000" cy="823118"/>
          <wp:effectExtent l="0" t="0" r="0" b="0"/>
          <wp:docPr id="2063486954" name="Obraz 2063486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82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F2C3" w14:textId="77777777" w:rsidR="00675930" w:rsidRDefault="00675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8D13" w14:textId="77777777" w:rsidR="007A0C30" w:rsidRDefault="007A0C30" w:rsidP="00E421ED">
      <w:pPr>
        <w:spacing w:after="0" w:line="240" w:lineRule="auto"/>
      </w:pPr>
      <w:r>
        <w:separator/>
      </w:r>
    </w:p>
  </w:footnote>
  <w:footnote w:type="continuationSeparator" w:id="0">
    <w:p w14:paraId="1939104B" w14:textId="77777777" w:rsidR="007A0C30" w:rsidRDefault="007A0C30" w:rsidP="00E4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00A5" w14:textId="77777777" w:rsidR="00675930" w:rsidRDefault="00675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A72C" w14:textId="19CF6FD6" w:rsidR="00E421ED" w:rsidRDefault="0070509C" w:rsidP="00461A27">
    <w:pPr>
      <w:pStyle w:val="Nagwek"/>
      <w:tabs>
        <w:tab w:val="clear" w:pos="9072"/>
        <w:tab w:val="left" w:pos="0"/>
      </w:tabs>
      <w:ind w:left="-425" w:right="-425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02312B" wp14:editId="5D2522F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512400" cy="860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36E4" w14:textId="77777777" w:rsidR="00675930" w:rsidRDefault="00675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6548"/>
    <w:multiLevelType w:val="hybridMultilevel"/>
    <w:tmpl w:val="9F6E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FD"/>
    <w:multiLevelType w:val="hybridMultilevel"/>
    <w:tmpl w:val="AC3869C0"/>
    <w:lvl w:ilvl="0" w:tplc="E266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90"/>
    <w:rsid w:val="0001657B"/>
    <w:rsid w:val="00072245"/>
    <w:rsid w:val="0007302E"/>
    <w:rsid w:val="0009053A"/>
    <w:rsid w:val="00090F46"/>
    <w:rsid w:val="000B4BBF"/>
    <w:rsid w:val="000C687C"/>
    <w:rsid w:val="000D3FFE"/>
    <w:rsid w:val="00111163"/>
    <w:rsid w:val="001879B1"/>
    <w:rsid w:val="001930BE"/>
    <w:rsid w:val="001E1351"/>
    <w:rsid w:val="001E5111"/>
    <w:rsid w:val="00205CEB"/>
    <w:rsid w:val="0027599C"/>
    <w:rsid w:val="002F2846"/>
    <w:rsid w:val="00302402"/>
    <w:rsid w:val="00374C90"/>
    <w:rsid w:val="003931EE"/>
    <w:rsid w:val="003B5D92"/>
    <w:rsid w:val="003D1C4A"/>
    <w:rsid w:val="003E3D32"/>
    <w:rsid w:val="004012A1"/>
    <w:rsid w:val="0040582E"/>
    <w:rsid w:val="0043447E"/>
    <w:rsid w:val="00435499"/>
    <w:rsid w:val="00443A57"/>
    <w:rsid w:val="00454A5A"/>
    <w:rsid w:val="00461A27"/>
    <w:rsid w:val="00494550"/>
    <w:rsid w:val="0050667D"/>
    <w:rsid w:val="00552226"/>
    <w:rsid w:val="005E7B73"/>
    <w:rsid w:val="00614CCC"/>
    <w:rsid w:val="00645B5F"/>
    <w:rsid w:val="00675930"/>
    <w:rsid w:val="00685745"/>
    <w:rsid w:val="006D02F9"/>
    <w:rsid w:val="006D3B5F"/>
    <w:rsid w:val="006E56F3"/>
    <w:rsid w:val="0070509C"/>
    <w:rsid w:val="00771B97"/>
    <w:rsid w:val="00771CB3"/>
    <w:rsid w:val="00782983"/>
    <w:rsid w:val="007A0C30"/>
    <w:rsid w:val="007A75FB"/>
    <w:rsid w:val="008130E5"/>
    <w:rsid w:val="00835BD8"/>
    <w:rsid w:val="00865CBA"/>
    <w:rsid w:val="00866BE0"/>
    <w:rsid w:val="008D6CE2"/>
    <w:rsid w:val="00900915"/>
    <w:rsid w:val="00906D34"/>
    <w:rsid w:val="00A0673C"/>
    <w:rsid w:val="00AA10D2"/>
    <w:rsid w:val="00AB169B"/>
    <w:rsid w:val="00AB3204"/>
    <w:rsid w:val="00B03133"/>
    <w:rsid w:val="00B45B39"/>
    <w:rsid w:val="00B71F1A"/>
    <w:rsid w:val="00B834B8"/>
    <w:rsid w:val="00B86B06"/>
    <w:rsid w:val="00BA3541"/>
    <w:rsid w:val="00C1063B"/>
    <w:rsid w:val="00C133AE"/>
    <w:rsid w:val="00C66223"/>
    <w:rsid w:val="00CA6470"/>
    <w:rsid w:val="00CC00CC"/>
    <w:rsid w:val="00CF317F"/>
    <w:rsid w:val="00D93A3C"/>
    <w:rsid w:val="00DE4755"/>
    <w:rsid w:val="00DF05FE"/>
    <w:rsid w:val="00DF2F1A"/>
    <w:rsid w:val="00E421ED"/>
    <w:rsid w:val="00E76027"/>
    <w:rsid w:val="00F05DC2"/>
    <w:rsid w:val="00F07EF9"/>
    <w:rsid w:val="00F25803"/>
    <w:rsid w:val="00F36E2F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A6ED"/>
  <w15:docId w15:val="{01C97A16-9D5B-427E-8B4A-5261949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ED"/>
  </w:style>
  <w:style w:type="paragraph" w:styleId="Stopka">
    <w:name w:val="footer"/>
    <w:basedOn w:val="Normalny"/>
    <w:link w:val="Stopka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ED"/>
  </w:style>
  <w:style w:type="paragraph" w:styleId="Tekstdymka">
    <w:name w:val="Balloon Text"/>
    <w:basedOn w:val="Normalny"/>
    <w:link w:val="TekstdymkaZnak"/>
    <w:uiPriority w:val="99"/>
    <w:semiHidden/>
    <w:unhideWhenUsed/>
    <w:rsid w:val="00E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E1351"/>
    <w:rPr>
      <w:color w:val="808080"/>
    </w:rPr>
  </w:style>
  <w:style w:type="paragraph" w:styleId="Akapitzlist">
    <w:name w:val="List Paragraph"/>
    <w:basedOn w:val="Normalny"/>
    <w:uiPriority w:val="34"/>
    <w:qFormat/>
    <w:rsid w:val="000D3F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FFE"/>
    <w:rPr>
      <w:b/>
      <w:bCs/>
    </w:rPr>
  </w:style>
  <w:style w:type="character" w:customStyle="1" w:styleId="apple-converted-space">
    <w:name w:val="apple-converted-space"/>
    <w:basedOn w:val="Domylnaczcionkaakapitu"/>
    <w:rsid w:val="000D3FFE"/>
  </w:style>
  <w:style w:type="paragraph" w:customStyle="1" w:styleId="Style4">
    <w:name w:val="Style4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370" w:lineRule="exac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130E5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130E5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8130E5"/>
    <w:rPr>
      <w:rFonts w:ascii="Century Gothic" w:hAnsi="Century Gothic" w:cs="Century Gothic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8130E5"/>
    <w:rPr>
      <w:rFonts w:ascii="Century Gothic" w:hAnsi="Century Gothic" w:cs="Century Gothic"/>
      <w:sz w:val="26"/>
      <w:szCs w:val="26"/>
    </w:rPr>
  </w:style>
  <w:style w:type="paragraph" w:customStyle="1" w:styleId="Default">
    <w:name w:val="Default"/>
    <w:rsid w:val="003D1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go">
    <w:name w:val="Logo"/>
    <w:basedOn w:val="Normalny"/>
    <w:rsid w:val="003D1C4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2F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B5D9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neumat.com.pl/polityka-prywatnosc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elina%20Kaminska\pulpit\alicja\papier%20firmowy\25%2004%202014\papier-firmowy_Pneum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8DDA3-CF20-4B01-A2AD-F4EF2C15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papier-firmowy_Pneumat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Kamińska</dc:creator>
  <cp:keywords/>
  <dc:description/>
  <cp:lastModifiedBy>Arnika Persona - Pneumat System sp. z o.o.</cp:lastModifiedBy>
  <cp:revision>6</cp:revision>
  <cp:lastPrinted>2015-01-16T11:17:00Z</cp:lastPrinted>
  <dcterms:created xsi:type="dcterms:W3CDTF">2018-12-07T12:07:00Z</dcterms:created>
  <dcterms:modified xsi:type="dcterms:W3CDTF">2020-02-27T12:06:00Z</dcterms:modified>
</cp:coreProperties>
</file>