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A6ED" w14:textId="33BCD7D0" w:rsidR="002F2846" w:rsidRPr="000B4BBF" w:rsidRDefault="007636B2" w:rsidP="002F2846">
      <w:pPr>
        <w:pBdr>
          <w:bottom w:val="single" w:sz="4" w:space="1" w:color="006ECB"/>
        </w:pBdr>
        <w:ind w:left="-142" w:right="-284"/>
        <w:rPr>
          <w:rStyle w:val="FontStyle11"/>
          <w:rFonts w:ascii="Segoe UI" w:hAnsi="Segoe UI" w:cs="Segoe UI"/>
          <w:color w:val="006ECB"/>
        </w:rPr>
      </w:pPr>
      <w:r>
        <w:rPr>
          <w:rStyle w:val="FontStyle11"/>
          <w:rFonts w:ascii="Segoe UI" w:hAnsi="Segoe UI" w:cs="Segoe UI"/>
          <w:color w:val="006ECB"/>
        </w:rPr>
        <w:t>Zgoda na przesyłanie e-faktur (drogą elektroniczną)</w:t>
      </w:r>
    </w:p>
    <w:p w14:paraId="539EC1BE" w14:textId="77777777" w:rsidR="00E35176" w:rsidRDefault="00E35176" w:rsidP="00CC00CC">
      <w:pPr>
        <w:ind w:right="-284"/>
        <w:rPr>
          <w:rStyle w:val="FontStyle11"/>
          <w:rFonts w:ascii="Verdana" w:hAnsi="Verdana"/>
          <w:color w:val="006ECB"/>
        </w:rPr>
      </w:pPr>
    </w:p>
    <w:p w14:paraId="12F6A6EE" w14:textId="3C836DBE" w:rsidR="00CC00CC" w:rsidRPr="00E35176" w:rsidRDefault="00E35176" w:rsidP="00CC00CC">
      <w:pPr>
        <w:ind w:right="-284"/>
        <w:rPr>
          <w:rStyle w:val="FontStyle11"/>
          <w:rFonts w:ascii="Verdana" w:hAnsi="Verdana"/>
          <w:b/>
          <w:sz w:val="22"/>
        </w:rPr>
      </w:pPr>
      <w:r w:rsidRPr="00E35176">
        <w:rPr>
          <w:rStyle w:val="FontStyle11"/>
          <w:rFonts w:ascii="Verdana" w:hAnsi="Verdana"/>
          <w:b/>
          <w:sz w:val="22"/>
        </w:rPr>
        <w:t xml:space="preserve">Prosimy o wydrukowanie i odesłanie uzupełnionego formularza (skan) </w:t>
      </w:r>
      <w:r w:rsidRPr="00E35176">
        <w:rPr>
          <w:rStyle w:val="FontStyle11"/>
          <w:rFonts w:ascii="Verdana" w:hAnsi="Verdana"/>
          <w:b/>
          <w:sz w:val="22"/>
        </w:rPr>
        <w:br/>
        <w:t>na adres: info@pneumat.com.pl.</w:t>
      </w:r>
    </w:p>
    <w:p w14:paraId="5F90F159" w14:textId="5687C111" w:rsidR="007636B2" w:rsidRDefault="007636B2" w:rsidP="00CC00CC">
      <w:pPr>
        <w:ind w:right="-284"/>
        <w:rPr>
          <w:rStyle w:val="FontStyle11"/>
          <w:rFonts w:ascii="Verdana" w:hAnsi="Verdana"/>
          <w:color w:val="006ECB"/>
        </w:rPr>
      </w:pPr>
      <w:bookmarkStart w:id="0" w:name="_GoBack"/>
      <w:bookmarkEnd w:id="0"/>
    </w:p>
    <w:p w14:paraId="5E2BE6E0" w14:textId="77777777" w:rsidR="007636B2" w:rsidRDefault="007636B2" w:rsidP="007636B2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Działając na podstawie Rozporządzenia Ministra Finansów z dnia 17 grudnia 2010 </w:t>
      </w:r>
      <w:r>
        <w:rPr>
          <w:rFonts w:ascii="Arial" w:hAnsi="Arial" w:cs="Arial"/>
          <w:i/>
          <w:iCs/>
          <w:sz w:val="22"/>
          <w:szCs w:val="22"/>
        </w:rPr>
        <w:br/>
        <w:t xml:space="preserve">w sprawie przesyłania  faktur w formie elektronicznej, zasad ich przechowywania oraz trybu udostępniania organowi podatkowemu lub organowi kontroli skarbowej (Dz. U. 2010 nr 249 poz. 1661) wyrażam zgodę na przesyłanie faktur , duplikatów tych faktur oraz ich korekt,  w formie elektronicznej przez </w:t>
      </w:r>
      <w:r>
        <w:rPr>
          <w:rFonts w:ascii="Arial" w:hAnsi="Arial" w:cs="Arial"/>
          <w:b/>
          <w:sz w:val="22"/>
          <w:szCs w:val="22"/>
        </w:rPr>
        <w:t>firmę Pneumat System Sp. z o.o.</w:t>
      </w:r>
    </w:p>
    <w:p w14:paraId="554515B9" w14:textId="77777777" w:rsidR="007636B2" w:rsidRDefault="007636B2" w:rsidP="007636B2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5F4368" w14:textId="77777777" w:rsidR="007636B2" w:rsidRDefault="007636B2" w:rsidP="007636B2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2. Zobowiązuję się przyjmować faktury, o których mowa  w pkt.1 niniejszego oświadczenia </w:t>
      </w:r>
      <w:r>
        <w:rPr>
          <w:rFonts w:ascii="Arial" w:hAnsi="Arial" w:cs="Arial"/>
          <w:i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14:paraId="39629801" w14:textId="6EB023D8" w:rsidR="007636B2" w:rsidRDefault="007636B2" w:rsidP="00CC00CC">
      <w:pPr>
        <w:ind w:right="-284"/>
        <w:rPr>
          <w:rStyle w:val="FontStyle11"/>
          <w:rFonts w:ascii="Verdana" w:hAnsi="Verdana"/>
          <w:color w:val="006ECB"/>
        </w:rPr>
      </w:pPr>
    </w:p>
    <w:p w14:paraId="765C1B23" w14:textId="77777777" w:rsidR="007636B2" w:rsidRDefault="007636B2" w:rsidP="00CC00CC">
      <w:pPr>
        <w:ind w:right="-284"/>
        <w:rPr>
          <w:rStyle w:val="FontStyle11"/>
          <w:rFonts w:ascii="Verdana" w:hAnsi="Verdana"/>
          <w:color w:val="006ECB"/>
        </w:rPr>
      </w:pPr>
    </w:p>
    <w:tbl>
      <w:tblPr>
        <w:tblStyle w:val="Tabela-Siatka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4"/>
        <w:gridCol w:w="1984"/>
        <w:gridCol w:w="4820"/>
      </w:tblGrid>
      <w:tr w:rsidR="002F2846" w:rsidRPr="002F2846" w14:paraId="12F6A6F3" w14:textId="77777777" w:rsidTr="00CC00CC">
        <w:trPr>
          <w:trHeight w:val="1244"/>
        </w:trPr>
        <w:tc>
          <w:tcPr>
            <w:tcW w:w="3794" w:type="dxa"/>
            <w:vAlign w:val="center"/>
          </w:tcPr>
          <w:p w14:paraId="12F6A6EF" w14:textId="77777777" w:rsidR="002F2846" w:rsidRPr="000B4BBF" w:rsidRDefault="002F2846" w:rsidP="002F2846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Dane firmy</w:t>
            </w:r>
          </w:p>
        </w:tc>
        <w:tc>
          <w:tcPr>
            <w:tcW w:w="6804" w:type="dxa"/>
            <w:gridSpan w:val="2"/>
            <w:vAlign w:val="center"/>
          </w:tcPr>
          <w:p w14:paraId="12F6A6F0" w14:textId="77777777" w:rsid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  <w:p w14:paraId="12F6A6F1" w14:textId="77777777" w:rsid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  <w:p w14:paraId="12F6A6F2" w14:textId="295783FC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6FA" w14:textId="77777777" w:rsidTr="002F2846">
        <w:tc>
          <w:tcPr>
            <w:tcW w:w="3794" w:type="dxa"/>
            <w:vMerge w:val="restart"/>
            <w:vAlign w:val="center"/>
          </w:tcPr>
          <w:p w14:paraId="12F6A6F7" w14:textId="1D6F2E3F" w:rsidR="002F2846" w:rsidRPr="000B4BBF" w:rsidRDefault="007636B2" w:rsidP="002F2846">
            <w:pPr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>
              <w:rPr>
                <w:rStyle w:val="FontStyle11"/>
                <w:rFonts w:ascii="Segoe UI" w:hAnsi="Segoe UI" w:cs="Segoe UI"/>
                <w:sz w:val="20"/>
                <w:szCs w:val="20"/>
              </w:rPr>
              <w:t>Główna k</w:t>
            </w:r>
            <w:r w:rsidR="002F2846"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 xml:space="preserve">sięgowa/osoba odpowiedzialna </w:t>
            </w:r>
            <w:r w:rsidR="00CC00CC"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br/>
            </w:r>
            <w:r w:rsidR="002F2846"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za płatności</w:t>
            </w:r>
          </w:p>
        </w:tc>
        <w:tc>
          <w:tcPr>
            <w:tcW w:w="1984" w:type="dxa"/>
            <w:vAlign w:val="center"/>
          </w:tcPr>
          <w:p w14:paraId="12F6A6F8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Align w:val="center"/>
          </w:tcPr>
          <w:p w14:paraId="12F6A6F9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6FE" w14:textId="77777777" w:rsidTr="002F2846">
        <w:tc>
          <w:tcPr>
            <w:tcW w:w="3794" w:type="dxa"/>
            <w:vMerge/>
            <w:vAlign w:val="center"/>
          </w:tcPr>
          <w:p w14:paraId="12F6A6FB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6FC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4820" w:type="dxa"/>
            <w:vAlign w:val="center"/>
          </w:tcPr>
          <w:p w14:paraId="12F6A6FD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2F2846" w:rsidRPr="002F2846" w14:paraId="12F6A702" w14:textId="77777777" w:rsidTr="002F2846">
        <w:tc>
          <w:tcPr>
            <w:tcW w:w="3794" w:type="dxa"/>
            <w:vMerge/>
            <w:vAlign w:val="center"/>
          </w:tcPr>
          <w:p w14:paraId="12F6A6FF" w14:textId="77777777" w:rsidR="002F2846" w:rsidRPr="002F2846" w:rsidRDefault="002F2846" w:rsidP="002F2846">
            <w:pPr>
              <w:spacing w:line="600" w:lineRule="auto"/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F6A700" w14:textId="77777777" w:rsidR="002F2846" w:rsidRPr="000B4BBF" w:rsidRDefault="002F2846" w:rsidP="002F2846">
            <w:pPr>
              <w:jc w:val="center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0B4BBF">
              <w:rPr>
                <w:rStyle w:val="FontStyle11"/>
                <w:rFonts w:ascii="Segoe UI" w:hAnsi="Segoe UI" w:cs="Segoe UI"/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vAlign w:val="center"/>
          </w:tcPr>
          <w:p w14:paraId="12F6A701" w14:textId="77777777" w:rsidR="002F2846" w:rsidRPr="002F2846" w:rsidRDefault="002F2846" w:rsidP="002F2846">
            <w:pPr>
              <w:spacing w:line="600" w:lineRule="auto"/>
              <w:ind w:right="-284"/>
              <w:jc w:val="center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6D3B5F" w:rsidRPr="002F2846" w14:paraId="12F6A723" w14:textId="77777777" w:rsidTr="00CC00CC">
        <w:trPr>
          <w:trHeight w:val="568"/>
        </w:trPr>
        <w:tc>
          <w:tcPr>
            <w:tcW w:w="3794" w:type="dxa"/>
            <w:vAlign w:val="center"/>
          </w:tcPr>
          <w:p w14:paraId="12F6A721" w14:textId="77777777" w:rsidR="006D3B5F" w:rsidRPr="00D93A3C" w:rsidRDefault="006D3B5F" w:rsidP="00865CBA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t>Data wypełnienia</w:t>
            </w:r>
          </w:p>
        </w:tc>
        <w:tc>
          <w:tcPr>
            <w:tcW w:w="6804" w:type="dxa"/>
            <w:gridSpan w:val="2"/>
            <w:vAlign w:val="center"/>
          </w:tcPr>
          <w:p w14:paraId="12F6A722" w14:textId="77777777" w:rsidR="006D3B5F" w:rsidRPr="002F2846" w:rsidRDefault="006D3B5F" w:rsidP="00865CBA">
            <w:pPr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  <w:tr w:rsidR="00CC00CC" w:rsidRPr="002F2846" w14:paraId="12F6A726" w14:textId="77777777" w:rsidTr="00CC00CC">
        <w:trPr>
          <w:trHeight w:val="702"/>
        </w:trPr>
        <w:tc>
          <w:tcPr>
            <w:tcW w:w="3794" w:type="dxa"/>
            <w:vAlign w:val="center"/>
          </w:tcPr>
          <w:p w14:paraId="12F6A724" w14:textId="77777777" w:rsidR="00CC00CC" w:rsidRPr="00D93A3C" w:rsidRDefault="00CC00CC" w:rsidP="00865CBA">
            <w:pPr>
              <w:ind w:right="-284"/>
              <w:rPr>
                <w:rStyle w:val="FontStyle11"/>
                <w:rFonts w:ascii="Segoe UI" w:hAnsi="Segoe UI" w:cs="Segoe UI"/>
                <w:sz w:val="20"/>
                <w:szCs w:val="20"/>
              </w:rPr>
            </w:pP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t xml:space="preserve">Imię i nazwisko osoby </w:t>
            </w:r>
            <w:r w:rsidRPr="00D93A3C">
              <w:rPr>
                <w:rStyle w:val="FontStyle11"/>
                <w:rFonts w:ascii="Segoe UI" w:hAnsi="Segoe UI" w:cs="Segoe UI"/>
                <w:sz w:val="20"/>
                <w:szCs w:val="20"/>
              </w:rPr>
              <w:br/>
              <w:t>wypełniającej formularz</w:t>
            </w:r>
          </w:p>
        </w:tc>
        <w:tc>
          <w:tcPr>
            <w:tcW w:w="6804" w:type="dxa"/>
            <w:gridSpan w:val="2"/>
            <w:vAlign w:val="center"/>
          </w:tcPr>
          <w:p w14:paraId="12F6A725" w14:textId="77777777" w:rsidR="00CC00CC" w:rsidRPr="002F2846" w:rsidRDefault="00CC00CC" w:rsidP="00865CBA">
            <w:pPr>
              <w:ind w:right="-284"/>
              <w:rPr>
                <w:rStyle w:val="FontStyle11"/>
                <w:rFonts w:ascii="Verdana" w:hAnsi="Verdana"/>
                <w:sz w:val="20"/>
                <w:szCs w:val="20"/>
              </w:rPr>
            </w:pPr>
          </w:p>
        </w:tc>
      </w:tr>
    </w:tbl>
    <w:p w14:paraId="12F6A727" w14:textId="17DCED4E" w:rsidR="002F2846" w:rsidRPr="00D93A3C" w:rsidRDefault="003B5D92" w:rsidP="003B5D92">
      <w:pPr>
        <w:ind w:right="-284"/>
        <w:jc w:val="both"/>
        <w:rPr>
          <w:rStyle w:val="FontStyle11"/>
          <w:rFonts w:ascii="Segoe UI" w:hAnsi="Segoe UI" w:cs="Segoe UI"/>
          <w:color w:val="006ECB"/>
        </w:rPr>
      </w:pPr>
      <w:r w:rsidRP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t xml:space="preserve">Administratorem danych osobowych jest firma Pneumat System Sp. z o.o. Dane wpisane w formularzu będą przetwarzane w celu udzielenia odpowiedzi </w:t>
      </w:r>
      <w:r w:rsid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br/>
      </w:r>
      <w:r w:rsidRPr="00D93A3C">
        <w:rPr>
          <w:rFonts w:ascii="Segoe UI" w:hAnsi="Segoe UI" w:cs="Segoe UI"/>
          <w:color w:val="000000"/>
          <w:sz w:val="15"/>
          <w:szCs w:val="15"/>
          <w:shd w:val="clear" w:color="auto" w:fill="FFFFFF"/>
        </w:rPr>
        <w:t>na przesłane zapytanie lub są związane z realizacją Państwa zgłoszenia  zgodnie z regulaminem i </w:t>
      </w:r>
      <w:hyperlink r:id="rId12" w:tooltip="Zobacz Politykę Prywatności naszej firmy!" w:history="1">
        <w:r w:rsidRPr="00D93A3C">
          <w:rPr>
            <w:rStyle w:val="Hipercze"/>
            <w:rFonts w:ascii="Segoe UI" w:hAnsi="Segoe UI" w:cs="Segoe UI"/>
            <w:b/>
            <w:bCs/>
            <w:i/>
            <w:iCs/>
            <w:sz w:val="15"/>
            <w:szCs w:val="15"/>
            <w:shd w:val="clear" w:color="auto" w:fill="FFFFFF"/>
          </w:rPr>
          <w:t>Polityką Prywatności</w:t>
        </w:r>
      </w:hyperlink>
      <w:r w:rsidRPr="00D93A3C">
        <w:rPr>
          <w:rStyle w:val="Uwydatnienie"/>
          <w:rFonts w:ascii="Segoe UI" w:hAnsi="Segoe UI" w:cs="Segoe UI"/>
          <w:b/>
          <w:bCs/>
          <w:color w:val="000000"/>
          <w:sz w:val="15"/>
          <w:szCs w:val="15"/>
          <w:shd w:val="clear" w:color="auto" w:fill="FFFFFF"/>
        </w:rPr>
        <w:t>.</w:t>
      </w:r>
    </w:p>
    <w:sectPr w:rsidR="002F2846" w:rsidRPr="00D93A3C" w:rsidSect="00CC00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20" w:right="991" w:bottom="1417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13FF" w14:textId="77777777" w:rsidR="006E0BA9" w:rsidRDefault="006E0BA9" w:rsidP="00E421ED">
      <w:pPr>
        <w:spacing w:after="0" w:line="240" w:lineRule="auto"/>
      </w:pPr>
      <w:r>
        <w:separator/>
      </w:r>
    </w:p>
  </w:endnote>
  <w:endnote w:type="continuationSeparator" w:id="0">
    <w:p w14:paraId="16EF3985" w14:textId="77777777" w:rsidR="006E0BA9" w:rsidRDefault="006E0BA9" w:rsidP="00E4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6329" w14:textId="77777777" w:rsidR="00675930" w:rsidRDefault="006759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A72D" w14:textId="5593630D" w:rsidR="00E421ED" w:rsidRDefault="00675930" w:rsidP="00443A57">
    <w:pPr>
      <w:pStyle w:val="Stopka"/>
      <w:tabs>
        <w:tab w:val="clear" w:pos="4536"/>
        <w:tab w:val="clear" w:pos="9072"/>
        <w:tab w:val="left" w:pos="2325"/>
      </w:tabs>
      <w:ind w:left="-425" w:right="-425"/>
      <w:jc w:val="center"/>
    </w:pPr>
    <w:r>
      <w:rPr>
        <w:noProof/>
        <w:lang w:eastAsia="pl-PL"/>
      </w:rPr>
      <w:drawing>
        <wp:inline distT="0" distB="0" distL="0" distR="0" wp14:anchorId="124BDF10" wp14:editId="03B92D87">
          <wp:extent cx="6477000" cy="823118"/>
          <wp:effectExtent l="0" t="0" r="0" b="0"/>
          <wp:docPr id="2063486954" name="Obraz 2063486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82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F2C3" w14:textId="77777777" w:rsidR="00675930" w:rsidRDefault="00675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E676" w14:textId="77777777" w:rsidR="006E0BA9" w:rsidRDefault="006E0BA9" w:rsidP="00E421ED">
      <w:pPr>
        <w:spacing w:after="0" w:line="240" w:lineRule="auto"/>
      </w:pPr>
      <w:r>
        <w:separator/>
      </w:r>
    </w:p>
  </w:footnote>
  <w:footnote w:type="continuationSeparator" w:id="0">
    <w:p w14:paraId="0685C114" w14:textId="77777777" w:rsidR="006E0BA9" w:rsidRDefault="006E0BA9" w:rsidP="00E4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00A5" w14:textId="77777777" w:rsidR="00675930" w:rsidRDefault="006759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A72C" w14:textId="19CF6FD6" w:rsidR="00E421ED" w:rsidRDefault="0070509C" w:rsidP="00461A27">
    <w:pPr>
      <w:pStyle w:val="Nagwek"/>
      <w:tabs>
        <w:tab w:val="clear" w:pos="9072"/>
        <w:tab w:val="left" w:pos="0"/>
      </w:tabs>
      <w:ind w:left="-425" w:right="-425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02312B" wp14:editId="5D2522F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512400" cy="860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36E4" w14:textId="77777777" w:rsidR="00675930" w:rsidRDefault="00675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6548"/>
    <w:multiLevelType w:val="hybridMultilevel"/>
    <w:tmpl w:val="9F6E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FD"/>
    <w:multiLevelType w:val="hybridMultilevel"/>
    <w:tmpl w:val="AC3869C0"/>
    <w:lvl w:ilvl="0" w:tplc="E266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0"/>
    <w:rsid w:val="0001657B"/>
    <w:rsid w:val="00072245"/>
    <w:rsid w:val="0007302E"/>
    <w:rsid w:val="0009053A"/>
    <w:rsid w:val="00090F46"/>
    <w:rsid w:val="000B4BBF"/>
    <w:rsid w:val="000C687C"/>
    <w:rsid w:val="000D3FFE"/>
    <w:rsid w:val="00111163"/>
    <w:rsid w:val="001879B1"/>
    <w:rsid w:val="001930BE"/>
    <w:rsid w:val="001E1351"/>
    <w:rsid w:val="001E5111"/>
    <w:rsid w:val="00205CEB"/>
    <w:rsid w:val="0027599C"/>
    <w:rsid w:val="002F2846"/>
    <w:rsid w:val="00302402"/>
    <w:rsid w:val="00374C90"/>
    <w:rsid w:val="003931EE"/>
    <w:rsid w:val="003B5D92"/>
    <w:rsid w:val="003D1C4A"/>
    <w:rsid w:val="003E3D32"/>
    <w:rsid w:val="004012A1"/>
    <w:rsid w:val="0040582E"/>
    <w:rsid w:val="0043447E"/>
    <w:rsid w:val="00435499"/>
    <w:rsid w:val="00443A57"/>
    <w:rsid w:val="00454A5A"/>
    <w:rsid w:val="00461A27"/>
    <w:rsid w:val="00494550"/>
    <w:rsid w:val="0050667D"/>
    <w:rsid w:val="00552226"/>
    <w:rsid w:val="005E7B73"/>
    <w:rsid w:val="00614CCC"/>
    <w:rsid w:val="00645B5F"/>
    <w:rsid w:val="00675930"/>
    <w:rsid w:val="00685745"/>
    <w:rsid w:val="006D02F9"/>
    <w:rsid w:val="006D3B5F"/>
    <w:rsid w:val="006E0BA9"/>
    <w:rsid w:val="006E56F3"/>
    <w:rsid w:val="0070509C"/>
    <w:rsid w:val="007636B2"/>
    <w:rsid w:val="00771B97"/>
    <w:rsid w:val="00771CB3"/>
    <w:rsid w:val="00782983"/>
    <w:rsid w:val="007A0C30"/>
    <w:rsid w:val="007A75FB"/>
    <w:rsid w:val="008130E5"/>
    <w:rsid w:val="00835BD8"/>
    <w:rsid w:val="00865CBA"/>
    <w:rsid w:val="00866BE0"/>
    <w:rsid w:val="008D6CE2"/>
    <w:rsid w:val="00900915"/>
    <w:rsid w:val="00906D34"/>
    <w:rsid w:val="00A0673C"/>
    <w:rsid w:val="00AA10D2"/>
    <w:rsid w:val="00AB169B"/>
    <w:rsid w:val="00AB3204"/>
    <w:rsid w:val="00B03133"/>
    <w:rsid w:val="00B45B39"/>
    <w:rsid w:val="00B71F1A"/>
    <w:rsid w:val="00B834B8"/>
    <w:rsid w:val="00B86B06"/>
    <w:rsid w:val="00BA3541"/>
    <w:rsid w:val="00C1063B"/>
    <w:rsid w:val="00C133AE"/>
    <w:rsid w:val="00C66223"/>
    <w:rsid w:val="00CA6470"/>
    <w:rsid w:val="00CC00CC"/>
    <w:rsid w:val="00CF317F"/>
    <w:rsid w:val="00D93A3C"/>
    <w:rsid w:val="00DE4755"/>
    <w:rsid w:val="00DF05FE"/>
    <w:rsid w:val="00DF2F1A"/>
    <w:rsid w:val="00E35176"/>
    <w:rsid w:val="00E421ED"/>
    <w:rsid w:val="00E76027"/>
    <w:rsid w:val="00F05DC2"/>
    <w:rsid w:val="00F07EF9"/>
    <w:rsid w:val="00F25803"/>
    <w:rsid w:val="00F36E2F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A6ED"/>
  <w15:docId w15:val="{01C97A16-9D5B-427E-8B4A-5261949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ED"/>
  </w:style>
  <w:style w:type="paragraph" w:styleId="Stopka">
    <w:name w:val="footer"/>
    <w:basedOn w:val="Normalny"/>
    <w:link w:val="Stopka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ED"/>
  </w:style>
  <w:style w:type="paragraph" w:styleId="Tekstdymka">
    <w:name w:val="Balloon Text"/>
    <w:basedOn w:val="Normalny"/>
    <w:link w:val="TekstdymkaZnak"/>
    <w:uiPriority w:val="99"/>
    <w:semiHidden/>
    <w:unhideWhenUsed/>
    <w:rsid w:val="00E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E1351"/>
    <w:rPr>
      <w:color w:val="808080"/>
    </w:rPr>
  </w:style>
  <w:style w:type="paragraph" w:styleId="Akapitzlist">
    <w:name w:val="List Paragraph"/>
    <w:basedOn w:val="Normalny"/>
    <w:uiPriority w:val="34"/>
    <w:qFormat/>
    <w:rsid w:val="000D3F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FFE"/>
    <w:rPr>
      <w:b/>
      <w:bCs/>
    </w:rPr>
  </w:style>
  <w:style w:type="character" w:customStyle="1" w:styleId="apple-converted-space">
    <w:name w:val="apple-converted-space"/>
    <w:basedOn w:val="Domylnaczcionkaakapitu"/>
    <w:rsid w:val="000D3FFE"/>
  </w:style>
  <w:style w:type="paragraph" w:customStyle="1" w:styleId="Style4">
    <w:name w:val="Style4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370" w:lineRule="exac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130E5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130E5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8130E5"/>
    <w:rPr>
      <w:rFonts w:ascii="Century Gothic" w:hAnsi="Century Gothic" w:cs="Century Gothic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8130E5"/>
    <w:rPr>
      <w:rFonts w:ascii="Century Gothic" w:hAnsi="Century Gothic" w:cs="Century Gothic"/>
      <w:sz w:val="26"/>
      <w:szCs w:val="26"/>
    </w:rPr>
  </w:style>
  <w:style w:type="paragraph" w:customStyle="1" w:styleId="Default">
    <w:name w:val="Default"/>
    <w:rsid w:val="003D1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go">
    <w:name w:val="Logo"/>
    <w:basedOn w:val="Normalny"/>
    <w:rsid w:val="003D1C4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2F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B5D9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5D92"/>
    <w:rPr>
      <w:color w:val="0000FF"/>
      <w:u w:val="single"/>
    </w:rPr>
  </w:style>
  <w:style w:type="paragraph" w:customStyle="1" w:styleId="Standard">
    <w:name w:val="Standard"/>
    <w:rsid w:val="007636B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neumat.com.pl/polityka-prywatnosc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elina%20Kaminska\pulpit\alicja\papier%20firmowy\25%2004%202014\papier-firmowy_Pneum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A4B8A109BE4DA0CB119C3CE4EE75" ma:contentTypeVersion="7" ma:contentTypeDescription="Utwórz nowy dokument." ma:contentTypeScope="" ma:versionID="d0917a06f83fb848cc289bf1229d6902">
  <xsd:schema xmlns:xsd="http://www.w3.org/2001/XMLSchema" xmlns:xs="http://www.w3.org/2001/XMLSchema" xmlns:p="http://schemas.microsoft.com/office/2006/metadata/properties" xmlns:ns3="68c736f0-933c-49e2-82fc-500d55c616a7" targetNamespace="http://schemas.microsoft.com/office/2006/metadata/properties" ma:root="true" ma:fieldsID="060d896f163c6e678a1036e028543e80" ns3:_="">
    <xsd:import namespace="68c736f0-933c-49e2-82fc-500d55c61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36f0-933c-49e2-82fc-500d55c6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1D2285-A101-4F41-9F01-03C3C0DAC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097A5-CEB2-4A97-9C05-9F826E93A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AB8A8-CC09-46C9-9D3D-34BFB440D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36f0-933c-49e2-82fc-500d55c61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8CA6E5-ADEE-4191-A03F-19A9C8AD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papier-firmowy_Pneumat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Kamińska</dc:creator>
  <cp:keywords/>
  <dc:description/>
  <cp:lastModifiedBy>Oliwia</cp:lastModifiedBy>
  <cp:revision>2</cp:revision>
  <cp:lastPrinted>2015-01-16T11:17:00Z</cp:lastPrinted>
  <dcterms:created xsi:type="dcterms:W3CDTF">2020-04-07T07:12:00Z</dcterms:created>
  <dcterms:modified xsi:type="dcterms:W3CDTF">2020-04-07T07:12:00Z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0x010100BADCA4B8A109BE4DA0CB119C3CE4EE75</vt:lpwstr>
  </property>
</Properties>
</file>